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eastAsia="仿宋"/>
          <w:sz w:val="30"/>
          <w:szCs w:val="30"/>
        </w:rPr>
      </w:pPr>
    </w:p>
    <w:p>
      <w:pPr>
        <w:snapToGrid w:val="0"/>
        <w:spacing w:line="460" w:lineRule="atLeas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附件</w:t>
      </w:r>
      <w:r>
        <w:rPr>
          <w:rFonts w:hint="eastAsia" w:eastAsia="仿宋"/>
          <w:sz w:val="30"/>
          <w:szCs w:val="30"/>
        </w:rPr>
        <w:t>1</w:t>
      </w:r>
      <w:r>
        <w:rPr>
          <w:rFonts w:eastAsia="仿宋"/>
          <w:sz w:val="30"/>
          <w:szCs w:val="30"/>
        </w:rPr>
        <w:t>：</w:t>
      </w:r>
    </w:p>
    <w:p>
      <w:pPr>
        <w:snapToGrid w:val="0"/>
        <w:spacing w:line="460" w:lineRule="atLeas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2018</w:t>
      </w:r>
      <w:r>
        <w:rPr>
          <w:rFonts w:eastAsia="黑体"/>
          <w:sz w:val="36"/>
          <w:szCs w:val="36"/>
        </w:rPr>
        <w:t>年中山市</w:t>
      </w:r>
      <w:r>
        <w:rPr>
          <w:rFonts w:hint="eastAsia" w:eastAsia="黑体"/>
          <w:sz w:val="36"/>
          <w:szCs w:val="36"/>
        </w:rPr>
        <w:t>直属</w:t>
      </w:r>
      <w:r>
        <w:rPr>
          <w:rFonts w:eastAsia="黑体"/>
          <w:sz w:val="36"/>
          <w:szCs w:val="36"/>
        </w:rPr>
        <w:t>小学</w:t>
      </w:r>
      <w:r>
        <w:rPr>
          <w:rFonts w:hint="eastAsia" w:eastAsia="黑体"/>
          <w:sz w:val="36"/>
          <w:szCs w:val="36"/>
        </w:rPr>
        <w:t>一年级招生</w:t>
      </w:r>
      <w:r>
        <w:rPr>
          <w:rFonts w:eastAsia="黑体"/>
          <w:sz w:val="36"/>
          <w:szCs w:val="36"/>
        </w:rPr>
        <w:t>电脑派位报名表</w:t>
      </w:r>
    </w:p>
    <w:bookmarkEnd w:id="0"/>
    <w:p>
      <w:pPr>
        <w:snapToGrid w:val="0"/>
        <w:spacing w:line="460" w:lineRule="atLeast"/>
        <w:jc w:val="center"/>
        <w:rPr>
          <w:rFonts w:eastAsia="黑体"/>
          <w:sz w:val="36"/>
          <w:szCs w:val="36"/>
        </w:rPr>
      </w:pPr>
    </w:p>
    <w:tbl>
      <w:tblPr>
        <w:tblStyle w:val="6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514"/>
        <w:gridCol w:w="299"/>
        <w:gridCol w:w="1396"/>
        <w:gridCol w:w="3214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  <w:jc w:val="center"/>
        </w:trPr>
        <w:tc>
          <w:tcPr>
            <w:tcW w:w="143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60" w:lineRule="atLeas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</w:rPr>
              <w:t>新生登记</w:t>
            </w:r>
          </w:p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</w:rPr>
              <w:t>受理号</w:t>
            </w:r>
          </w:p>
        </w:tc>
        <w:tc>
          <w:tcPr>
            <w:tcW w:w="251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60" w:lineRule="atLeast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38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514" w:type="dxa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</w:t>
            </w:r>
            <w:r>
              <w:rPr>
                <w:rFonts w:hint="eastAsia" w:eastAsia="仿宋"/>
                <w:sz w:val="28"/>
                <w:szCs w:val="28"/>
              </w:rPr>
              <w:t>类型</w:t>
            </w:r>
          </w:p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身份证号码</w:t>
            </w:r>
          </w:p>
        </w:tc>
        <w:tc>
          <w:tcPr>
            <w:tcW w:w="323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36" w:hRule="atLeast"/>
          <w:jc w:val="center"/>
        </w:trPr>
        <w:tc>
          <w:tcPr>
            <w:tcW w:w="8861" w:type="dxa"/>
            <w:gridSpan w:val="5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监护人</w:t>
            </w:r>
            <w:r>
              <w:rPr>
                <w:rFonts w:eastAsia="仿宋"/>
                <w:sz w:val="28"/>
                <w:szCs w:val="28"/>
              </w:rPr>
              <w:t>意见：</w:t>
            </w:r>
          </w:p>
          <w:p>
            <w:pPr>
              <w:widowControl/>
              <w:ind w:firstLine="560" w:firstLineChars="20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本人提交的《入学登记表》和本《报名表》的</w:t>
            </w:r>
            <w:r>
              <w:rPr>
                <w:rFonts w:eastAsia="仿宋"/>
                <w:sz w:val="28"/>
                <w:szCs w:val="28"/>
              </w:rPr>
              <w:t>内容</w:t>
            </w:r>
            <w:r>
              <w:rPr>
                <w:rFonts w:hint="eastAsia" w:eastAsia="仿宋"/>
                <w:sz w:val="28"/>
                <w:szCs w:val="28"/>
              </w:rPr>
              <w:t>真实</w:t>
            </w:r>
            <w:r>
              <w:rPr>
                <w:rFonts w:eastAsia="仿宋"/>
                <w:sz w:val="28"/>
                <w:szCs w:val="28"/>
              </w:rPr>
              <w:t>无误</w:t>
            </w:r>
            <w:r>
              <w:rPr>
                <w:rFonts w:hint="eastAsia" w:eastAsia="仿宋"/>
                <w:sz w:val="28"/>
                <w:szCs w:val="28"/>
              </w:rPr>
              <w:t>，申请参加2018</w:t>
            </w:r>
            <w:r>
              <w:rPr>
                <w:rFonts w:eastAsia="仿宋"/>
                <w:sz w:val="28"/>
                <w:szCs w:val="28"/>
              </w:rPr>
              <w:t>年市直属</w:t>
            </w:r>
            <w:r>
              <w:rPr>
                <w:rFonts w:hint="eastAsia" w:eastAsia="仿宋"/>
                <w:sz w:val="28"/>
                <w:szCs w:val="28"/>
              </w:rPr>
              <w:t>小学一年级招生</w:t>
            </w:r>
            <w:r>
              <w:rPr>
                <w:rFonts w:eastAsia="仿宋"/>
                <w:sz w:val="28"/>
                <w:szCs w:val="28"/>
              </w:rPr>
              <w:t>电脑派位。本人明白，提供虚假资料审核将不能通过，</w:t>
            </w:r>
            <w:r>
              <w:rPr>
                <w:rFonts w:hint="eastAsia" w:eastAsia="仿宋"/>
                <w:sz w:val="28"/>
                <w:szCs w:val="28"/>
              </w:rPr>
              <w:t>派位</w:t>
            </w:r>
            <w:r>
              <w:rPr>
                <w:rFonts w:eastAsia="仿宋"/>
                <w:sz w:val="28"/>
                <w:szCs w:val="28"/>
              </w:rPr>
              <w:t>派中亦会被取消入学注册资格。</w:t>
            </w:r>
          </w:p>
          <w:p>
            <w:pPr>
              <w:adjustRightInd w:val="0"/>
              <w:snapToGrid w:val="0"/>
              <w:ind w:firstLine="4760" w:firstLineChars="17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监护人（家长）</w:t>
            </w:r>
            <w:r>
              <w:rPr>
                <w:rFonts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spacing w:line="460" w:lineRule="atLeast"/>
              <w:ind w:firstLine="2100" w:firstLineChars="75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</w:t>
            </w:r>
            <w:r>
              <w:rPr>
                <w:rFonts w:hint="eastAsia" w:eastAsia="仿宋"/>
                <w:sz w:val="28"/>
                <w:szCs w:val="28"/>
              </w:rPr>
              <w:t xml:space="preserve">               2018</w:t>
            </w:r>
            <w:r>
              <w:rPr>
                <w:rFonts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931" w:hRule="atLeast"/>
          <w:jc w:val="center"/>
        </w:trPr>
        <w:tc>
          <w:tcPr>
            <w:tcW w:w="4251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经办人审核意见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55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经审核，</w:t>
            </w:r>
            <w:r>
              <w:rPr>
                <w:rFonts w:hint="eastAsia" w:eastAsia="仿宋"/>
                <w:sz w:val="28"/>
                <w:szCs w:val="28"/>
              </w:rPr>
              <w:t>监护人提交的材料与原件一致</w:t>
            </w:r>
            <w:r>
              <w:rPr>
                <w:rFonts w:eastAsia="仿宋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经办人</w:t>
            </w:r>
            <w:r>
              <w:rPr>
                <w:rFonts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2380" w:firstLineChars="850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960" w:firstLineChars="7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2018</w:t>
            </w:r>
            <w:r>
              <w:rPr>
                <w:rFonts w:eastAsia="仿宋"/>
                <w:sz w:val="28"/>
                <w:szCs w:val="28"/>
              </w:rPr>
              <w:t>年  月  日</w:t>
            </w:r>
          </w:p>
        </w:tc>
        <w:tc>
          <w:tcPr>
            <w:tcW w:w="461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区文体教育局意见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55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经审核，该生符合参加电脑派位条件。</w:t>
            </w:r>
          </w:p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审核人签名：    </w:t>
            </w:r>
          </w:p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520" w:firstLineChars="9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ind w:firstLine="2380" w:firstLineChars="85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2018</w:t>
            </w:r>
            <w:r>
              <w:rPr>
                <w:rFonts w:eastAsia="仿宋"/>
                <w:sz w:val="28"/>
                <w:szCs w:val="28"/>
              </w:rPr>
              <w:t>年  月  日</w:t>
            </w:r>
          </w:p>
        </w:tc>
      </w:tr>
    </w:tbl>
    <w:p>
      <w:pPr>
        <w:snapToGrid w:val="0"/>
        <w:spacing w:line="460" w:lineRule="atLeast"/>
        <w:rPr>
          <w:rFonts w:eastAsia="仿宋"/>
          <w:sz w:val="24"/>
        </w:rPr>
      </w:pPr>
      <w:r>
        <w:rPr>
          <w:rFonts w:eastAsia="仿宋"/>
          <w:sz w:val="24"/>
        </w:rPr>
        <w:t>备注：</w:t>
      </w:r>
      <w:r>
        <w:rPr>
          <w:rFonts w:hint="eastAsia" w:eastAsia="仿宋"/>
          <w:sz w:val="24"/>
        </w:rPr>
        <w:t>1.</w:t>
      </w:r>
      <w:r>
        <w:rPr>
          <w:rFonts w:eastAsia="仿宋"/>
          <w:sz w:val="24"/>
        </w:rPr>
        <w:t>本表</w:t>
      </w:r>
      <w:r>
        <w:rPr>
          <w:rFonts w:hint="eastAsia" w:eastAsia="仿宋"/>
          <w:sz w:val="24"/>
        </w:rPr>
        <w:t>结合《中山市新生预报名表》使用；2.东区的户籍生和政策性借读生只能报“中山市石岐中心小学组”，石岐区的户籍生和政策性借读生只能报“中山市实验小学组”；3.同时符合户籍生和政策性借读生的，只能申报一个组别参加派位；4.</w:t>
      </w:r>
      <w:r>
        <w:rPr>
          <w:rFonts w:eastAsia="仿宋"/>
          <w:sz w:val="24"/>
        </w:rPr>
        <w:t>请将户口</w:t>
      </w:r>
      <w:r>
        <w:rPr>
          <w:rFonts w:hint="eastAsia" w:eastAsia="仿宋"/>
          <w:sz w:val="24"/>
        </w:rPr>
        <w:t>薄</w:t>
      </w:r>
      <w:r>
        <w:rPr>
          <w:rFonts w:eastAsia="仿宋"/>
          <w:sz w:val="24"/>
        </w:rPr>
        <w:t>或其他证明文件复印件附在背面。</w:t>
      </w:r>
    </w:p>
    <w:p>
      <w:pPr>
        <w:snapToGrid w:val="0"/>
        <w:ind w:left="-706" w:leftChars="-336" w:right="-710" w:rightChars="-338"/>
        <w:rPr>
          <w:rFonts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3CB5"/>
    <w:rsid w:val="00C227F5"/>
    <w:rsid w:val="00E94542"/>
    <w:rsid w:val="01B95DFE"/>
    <w:rsid w:val="03730F23"/>
    <w:rsid w:val="064F688D"/>
    <w:rsid w:val="073F2D4E"/>
    <w:rsid w:val="0A030EC1"/>
    <w:rsid w:val="0A4132DB"/>
    <w:rsid w:val="0B7567F8"/>
    <w:rsid w:val="0C9E3FB5"/>
    <w:rsid w:val="0D44573F"/>
    <w:rsid w:val="0E7A08DF"/>
    <w:rsid w:val="120B2C27"/>
    <w:rsid w:val="1A6B2163"/>
    <w:rsid w:val="1A9B653E"/>
    <w:rsid w:val="20AD1F9C"/>
    <w:rsid w:val="261E67AC"/>
    <w:rsid w:val="277E1DA8"/>
    <w:rsid w:val="28C66231"/>
    <w:rsid w:val="29BC4400"/>
    <w:rsid w:val="29DF0D10"/>
    <w:rsid w:val="2D582FE7"/>
    <w:rsid w:val="2D8F07BF"/>
    <w:rsid w:val="306B1A0B"/>
    <w:rsid w:val="31F22957"/>
    <w:rsid w:val="3237761A"/>
    <w:rsid w:val="33431863"/>
    <w:rsid w:val="345D159A"/>
    <w:rsid w:val="346E357A"/>
    <w:rsid w:val="3E065527"/>
    <w:rsid w:val="3ED1009C"/>
    <w:rsid w:val="3F6D1BE5"/>
    <w:rsid w:val="3FC72135"/>
    <w:rsid w:val="42FC3451"/>
    <w:rsid w:val="44D25D39"/>
    <w:rsid w:val="45B331ED"/>
    <w:rsid w:val="46A63BF7"/>
    <w:rsid w:val="49B7121C"/>
    <w:rsid w:val="49C505C9"/>
    <w:rsid w:val="4A7370AD"/>
    <w:rsid w:val="4C6004DA"/>
    <w:rsid w:val="4F6D23B5"/>
    <w:rsid w:val="52426970"/>
    <w:rsid w:val="53E97EF9"/>
    <w:rsid w:val="56C61421"/>
    <w:rsid w:val="5DFE48F7"/>
    <w:rsid w:val="62242455"/>
    <w:rsid w:val="623B60EA"/>
    <w:rsid w:val="6472008B"/>
    <w:rsid w:val="68F43349"/>
    <w:rsid w:val="6B385666"/>
    <w:rsid w:val="6CC94BD3"/>
    <w:rsid w:val="6D384836"/>
    <w:rsid w:val="6D535020"/>
    <w:rsid w:val="71AD2C2F"/>
    <w:rsid w:val="73EB0FEC"/>
    <w:rsid w:val="786A4FDC"/>
    <w:rsid w:val="78DF559F"/>
    <w:rsid w:val="7B723CB5"/>
    <w:rsid w:val="7B8D39C6"/>
    <w:rsid w:val="7D456149"/>
    <w:rsid w:val="7DCA751A"/>
    <w:rsid w:val="7E305195"/>
    <w:rsid w:val="7F3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三号黑体"/>
    <w:basedOn w:val="1"/>
    <w:qFormat/>
    <w:uiPriority w:val="0"/>
    <w:pPr>
      <w:spacing w:line="640" w:lineRule="exact"/>
      <w:ind w:firstLine="640" w:firstLineChars="200"/>
    </w:pPr>
    <w:rPr>
      <w:rFonts w:ascii="黑体" w:hAnsi="黑体" w:eastAsia="黑体"/>
      <w:sz w:val="32"/>
      <w:szCs w:val="32"/>
    </w:rPr>
  </w:style>
  <w:style w:type="character" w:customStyle="1" w:styleId="8">
    <w:name w:val="批注框文本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17</Pages>
  <Words>1173</Words>
  <Characters>6692</Characters>
  <Lines>55</Lines>
  <Paragraphs>15</Paragraphs>
  <TotalTime>2</TotalTime>
  <ScaleCrop>false</ScaleCrop>
  <LinksUpToDate>false</LinksUpToDate>
  <CharactersWithSpaces>7850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2018-04-27T02:55:00Z</dcterms:created>
  <dc:creator>高见</dc:creator>
  <cp:lastModifiedBy>Administrator</cp:lastModifiedBy>
  <cp:lastPrinted>2018-05-07T06:10:00Z</cp:lastPrinted>
  <dcterms:modified xsi:type="dcterms:W3CDTF">2018-05-22T02:49:10Z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