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  <w:t>2019年度中山市优秀教师（优秀教育工作者）拟定名单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市教育和体育局局机关及局属事业单位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沈  文，方铁民，周丽芬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体育）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工作者</w:t>
      </w:r>
    </w:p>
    <w:p>
      <w:pPr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陈  靖，陈丽娟，邓碧茵，黎彩花，李  健，孙仲廉，陶国文，闫玉宏，</w:t>
      </w:r>
    </w:p>
    <w:p>
      <w:pPr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梁晓华，张文建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电子科技大学中山学院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刘黎明，卢晶琦，高玉梅，李  博，郑茂溪，徐  翔，郝亚茹，梁宝兰，彭  政，王  可，谢  果，韩俊英，黄佳圳，龙良富，陈长彬，阮  平，田洪红，吴晓志，张文敬，陈洁羽，孔彩芳，廖志华，张春红，赵  竞，冯来兴，张  震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邓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隽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中山职业技术学院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优秀教师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杜春梅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周召勇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李伶俐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刘启意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黄新谋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闫胜利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陈帼鸾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李良钰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林跃华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洪志刚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陈芳靖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孙明慧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张承霞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易晨希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龙清平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杨振宇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黄春平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符小聪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刘小娟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魏加争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陈贤照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凌新文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中山火炬职业技术学院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刘雪燕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李桐鹏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白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李巧丹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马兆睿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王丽荣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王志刚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程国飞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魏文强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丁立刚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郭艳峰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李小玉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廖鸿飞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郭艳平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陈海生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刘  岩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丁世勋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开放大学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吴庆丰，周  赔，黄  珂，高明鸣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官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华</w:t>
      </w:r>
    </w:p>
    <w:p>
      <w:pPr>
        <w:spacing w:line="400" w:lineRule="exac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中山纪念中学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陈梦毅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汪晶晶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王元贞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石国华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杨凌玲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邓卿文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王志刚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李旭锋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向金岸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邹范勇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邓健凡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王辉霞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王松丽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谢明德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陈小庆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戴长城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毛阳阳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李善磊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张毓平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符自祥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秦铭珺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陈锐鸿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李富华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张蔚欣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林强强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欧阳宇苗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赵国成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张红林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许秀萍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黄建军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陈国栋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周建刚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吴亚军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王亦工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陈潇潇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谢海莹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陈丹丹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龙明文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肖晓玲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谭永升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吴元英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李金华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黄兵华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纪希刚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中山市第一中学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李桂芳，黄惠彦，韩冰华，陈  俊，卞钰美，庄丽平，罗  红，洪  冲，王  珊，覃晓荷，刘  浩，吴月清，周晓洁，林碧玉，李  虎，华小红，谢英辉，孙要强，莫文游，余  玲，谭曜岐，孙  闯，朱  欢，吴怀权，戴正才，郝友斌，刘忠华，韩景业，贾学斌，张宝辉，赵  敏，陈卫军，周明真，黄珊珊，方  斌，胡韦琳，彭朝萍，尹奇军，罗丽敏，刘红梅，姜  玲，李佳宽，王  帅，沈  红，张建军，张  兵，杨迟帮，陈焕兵，李光敏，姚  彬，王  勇，董志全，邹丽娟，王国祥，张丽贤，徐  雁，李  伟，孙慧颖，金  樊，马丹霞，王秀莲，荣  斌，乔  瑞，周秀春，罗  成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林婉燕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中山市华侨中学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晓玲，于  洋，杨  正，侯贤凤，王茂清，邓  洁，周  彬，万增花，聂小可，韩  聪，肖会玲，杨  勇，张开玲，张  伟，王松涛，杨月娥，彭熙祎，李慧芳，管彦滨，朱爱东，陈福望，陈嘉瑜，吴  丹，何定彦，万中平，姚  悦，何玉梅，马国庆，林国胜，许爱华，赖传福，郑诺莹，王顺晚，陈春涛，周年有，刘嘉雯，彭海泉，谢  婷，孙建华，胡  依，梁晓琴，牛  丹，王俊乔，陈建春，陈晓萍，姜艳萍，汪  偲，文  燕，胡天友，杨德洲，孟桂婷，李应业，黄连枝，林焕星， 谢  优，马广志，彭小兰，杨辉东，陈观鸿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优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秀教育工作者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何嘉莹</w:t>
      </w:r>
    </w:p>
    <w:p>
      <w:pPr>
        <w:spacing w:line="40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中山市实验中学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张丽红，张  娜，杨清美，徐为民，吴坤平，汪  淼，田明月，南云菲，罗唐玲，刘庆华，贾明鑫，郭伟华，管选军，崔学军，李素瑜，王德财，刘  苹，伏运新，孙  永，李新宇，吴俊君，陈丽施，郝鹏翔，蒋海榕，金海宏，李国超，李素萍，李文迪，刘  媛，梁耀文，罗元珊，彭志菲，容元华，吴一凡，武  艳，谢劲松，熊国军，薛  华，张  旭，郑秀丽，崔  楠，常勇刚，段泽斌，郭立祥，黄  金，余璐伶，曹小斌，杨文辉，罗天成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蒋晓敏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中山市桂山中学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胡振欢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何德朝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  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卢洁贞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  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程子华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宋展添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张会芬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张启财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 xml:space="preserve"> 杜大华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吴华丽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陈建科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郭梅魁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佘海艳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黄丽霞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严小坚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陈锦文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黄翠薇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郭大伟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  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吴  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黄晓雯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卢洪武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黄文娜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黄婉仪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邓  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姜  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林  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陈伟栋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卢裕宏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陈文辉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李伟平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第二中学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于秋云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陈晓玲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李志嫦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郭卫强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罗开祥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黄德斌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余心乐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吴惠芳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黄宽翀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蔡伟銮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江银有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欧阳珊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许依钿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马兴兰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冯定和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冯信燕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马传君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陈敏嫦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戴先斌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廖燕君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唐小清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梁红妹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冯静绮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燕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梁红妹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中山市龙山中学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欧世妹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陈玉梅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蒋火桂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高海玲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李义娟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林育波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李云章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杨雪华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 xml:space="preserve"> 白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朱珍珍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黄春红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刘秀娟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陈晓敏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杨易婷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郭清宇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何君娇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李志明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 xml:space="preserve">  张银霞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杨景璐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唐丽娣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刘文飞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彭桂锋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李珊珊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黄春林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中山市古镇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高级中学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陈鉴源，吴艳平，谢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瑾，周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玲，莫志文，汤佳炜，王学智，袁秀媚，邹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红，郑琳珍，付增德，曾令雨，张妍花，董建国，张电坤，钟高瑛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中山市小榄中学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毕贤明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方学平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石  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熊罗生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周傲雪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  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卜宪江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张雅梅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冯倩仪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段颖睿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阮  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文  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雷春宝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许冰冰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刘竹君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席  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  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周  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宋  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朱玉兰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张自敏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朱美玉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黄循月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  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周玉霞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李翘华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曹  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中山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市东升高级中学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胡晋玉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雷新亮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邱敏君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刘晓红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刘华山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陈炼华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刘义运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唐晨春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晏廷飞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郑志坚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王婕妤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李振宇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叶华海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覃艳芬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谢水平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杨家平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中山市濠头中学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陈林芳，贺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词，吴嘉媚，李百胜，乔爽丽，孙玉霞，顾军雄，李良高，齐鹏飞，魏日友，肖炎凤，曾环训，帅飞飞，阮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建，曹学军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，罗杰豪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，陈健林，刘升辉，杨瑞芳，李成政，闫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伟，杨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明，钟军如，宁广海，沙玉伟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中山市东区中学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韩记平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尹冬枚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赵洪亮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郭静芬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刁钰华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郑佳康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任新妹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黄成宇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曲春梅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麦燕昌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晓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纪天舒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昱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余平辉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中山市杨仙逸中学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廖  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丁晓英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钟高焦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谢榕平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  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余继敏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谭培忠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梅  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郑  芳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孙文彬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江晓萍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张秀芬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吴志红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邓艳标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杨伟健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钟成东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中山市中等专业学校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400" w:lineRule="exact"/>
        <w:ind w:left="0" w:right="0"/>
        <w:jc w:val="left"/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林  琳，曾惕惕，邓丽琼，蒋  盈，王向阳，高俊宇，李家骏，刘开云，张嘉敏，黄少刚，徐红媛，龙  艳，许  林，彭晓彦，仇治国，张春梅，罗仲尧，</w:t>
      </w: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张  征，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-SA"/>
        </w:rPr>
        <w:t>杨镇徽，曾赛男，文怡，赵静歌</w:t>
      </w:r>
    </w:p>
    <w:p>
      <w:pPr>
        <w:widowControl/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陈  峰</w:t>
      </w:r>
    </w:p>
    <w:p>
      <w:pPr>
        <w:widowControl/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第一中等职业技术学校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刘小丹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林正健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张少鹏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霍思敏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葛荣光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钱丽妮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郑如祥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孙天焕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温惠兰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李思文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倩</w:t>
      </w:r>
    </w:p>
    <w:p>
      <w:pPr>
        <w:spacing w:line="400" w:lineRule="exact"/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建斌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中等职业学校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张贤文，周会明，唐明升，李洪波，颜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光，董夙愿，余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乐，伍幸浩，曹丽婵，李玉华，陈素晴，何汉鹏，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胡立昂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胡训华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24"/>
          <w:szCs w:val="24"/>
        </w:rPr>
        <w:t>东凤镇理工学校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罗美意，许乐童，曾建斌，蒋春华，谭赞珠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刘卫东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港口理工学校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黄朝阳，袁霞，温金辉，朱思进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中山火炬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开发区理工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孙俭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何享贤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薛丹纳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张道辉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刘杨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杨廷桦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江海丰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南朗理工学校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张贺珍，冉光旺，蒋武兴，刘光华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兰泽融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坦洲理工学校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樊  蓉，刘艳惠，袁鸿辉，马国荣，史岩山，谷  芳，廖惠华，廖  刚，郑敏玲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三乡理工学校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李晓荣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刘丽君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孙倩雅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吴锐堂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叶亲枝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中山市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沙溪理工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廖维光，曹碧潭，刘永生，漆秋霞，孙秀萍，刘爱辉，毛晓燕，刘  丹，刘　涛，张胜龙，林　敏，冯　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冯子川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中山市建勋中学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黄中兴，廖赞峰，刘付伟善，阮俭梅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中山市石岐中心小学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王东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李丽川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张丽卿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唐鸿雁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潘锦芳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ascii="仿宋" w:hAnsi="仿宋" w:eastAsia="仿宋" w:cs="仿宋"/>
          <w:sz w:val="24"/>
          <w:szCs w:val="24"/>
        </w:rPr>
        <w:t>刘子义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ascii="仿宋" w:hAnsi="仿宋" w:eastAsia="仿宋" w:cs="仿宋"/>
          <w:sz w:val="24"/>
          <w:szCs w:val="24"/>
        </w:rPr>
        <w:t>朱晓玲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中山市实验小学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陈玉河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梁伟明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郑义富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谭丽斯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彭晓瑜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梁振奇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陈媛芳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王春宇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黄海庆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杨建民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李永泉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刘东伟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徐铭侃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中山市特殊教育学校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冷潇潇，肖智明，马晓雅，史金俏，马晓丽，高  航，谢凤怡，武  雷，马晓强，张进财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李园林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中山市机关第一幼儿园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优秀教育工作者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梁海云</w:t>
      </w:r>
      <w:bookmarkStart w:id="0" w:name="_GoBack"/>
      <w:bookmarkEnd w:id="0"/>
    </w:p>
    <w:p>
      <w:pPr>
        <w:spacing w:line="400" w:lineRule="exact"/>
        <w:rPr>
          <w:rFonts w:hint="default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中山市政法幼儿园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黎雪梅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古镇镇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陈玉婷，赵红月，许  琰，王雪梅，高清海，吴伟玲，陈燕芬，李  双，张小燕，吕  强，禹荣学，张金花，黄  瑛，冯惠芳，陈殿君，黄成俊，林海强，程红玲，王会霞，余明丽，唐巧贤，朱剑锋，袁嘉浩，龚秀兰，林志辉，刘晓岚，梁红霞，何美琦，林颖欣，李春霞，梁舒雅，庄惠平，陈雁芳，邓佩雅，邓燕嫦，黄  平，王和军，毕晓磊，陈美方，陈  营，孔国范，陶  慧，容秀霞，黄少梅，陈珊珊，陆静梅，邬凤英，陈文净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何红英，李天虎，邱  波，何妙雅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小榄镇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苏绮华，朱丽波，林加敏，黄智英，钟巧明，刘俊健，黄  满，李常荣，游  丹，陈旭珠，李  江，林学明，龚邵英，张  娴，张  玲，冯  湛，王  伟，邓小红，黄庆纪，许钦华，杨建雄，王永月，吴  凡，杨智明，李  芳，何顺秀，薛  惠，钟招发，李智滋，陈小珍，卢鸿云，黄明秀，江  彬，林  莉，吕  彬，梁成初，赵义华，卓远生，卓豪杰，李锦珠，蔡元聪，谭礼兴，张文清，曾裕强，霍宝萍，张乐珠，钟建萍，陈小川，郑方芳，官海媚，汤子昂，陈仲光，黄俊榕，陈敏玲，谢国建，林嘉敏，卢美玲，赖忠芳，布雅诗，萧恒胜，梁韵意，刘晓俊，杜世慧，唐廷照，韦培华，廖丽君，吴小梅，刘  玉，李碧连，柳  元，黄朝军，赖智君，刘云霄，徐  艳，伍雄贤，张镇焕，周亚平，于喜强，朱德红，陈君君，罗洁丽，郑晓明，江健峰，补建林，陈文雅，蔡应就，冯丽霞，黄铭贤，邓婉华，韩小惠，伍春虹，周圣丹，黄晓红，钟小英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欧润添，霍熔坪，黄卫红，艾  斌，李彦峰，陈少芳，邓永飞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南头镇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吴剑华，任远洲，区莉莉，黄桂英，高  芳，马彬峰，陈剑平，佘希翼，张春燕，刘梅芳，郭建平，卢艺莹，黄群峰，卢幻红，虞峻琴，黄颜芳，李兰兰，古洁花，梁舒敏，朱殷沂，王洪武，梁锐仙，卢丽萍，钱沛容，陈尔琪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毛贤伟，吴钊和</w:t>
      </w:r>
    </w:p>
    <w:p>
      <w:pPr>
        <w:widowControl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400" w:lineRule="exac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东凤镇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林韫青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罗乙珍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关洁好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李娜琴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易彩丽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周清香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黄金华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饶银花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黄红云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陈焕英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陈玉芳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黄文东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李肖芳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罗其锐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巴学兰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梁彩娇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蒋汉云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林杨霞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刘丹媚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卓汉雄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吴教和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刘秋燕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胡元亮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高梅玲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邹营发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邹飞梅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吴均城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坤，梁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颖，杨赐凤，梁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慧，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李金凤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易琼英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崔淑燕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杨廷桂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林伟光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黄逵明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胡小明</w:t>
      </w:r>
    </w:p>
    <w:p>
      <w:pPr>
        <w:widowControl/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东升镇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丘好花，冯结碧，陈桂芳，方  静，王  玲，赵毅霞，刘燕霞，阳隆忠，高海秀，周光谋，麦锦兰，曹红香，黄运兴，梁翠婷，吴焕娣，谭业帮，王  玲，杜正洁，卢春燕，杨凤深，张玉梅，陈璟琳，梁静筠，周桂心，胡彩兰，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郑华勇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，梁宽仪，肖  迪，陈琼珍，何  勇，李晓军，蒋梅芳，曹修文，李  保，彭燕珍，肖桂元，罗燕珍，梁  静，丁  娟，唐敏仪，马玉俊，黄翠如，张继龙，李桂伟，刘春霞，雷伟珍，蒋利娟，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陈雅如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，陈碧芬</w:t>
      </w:r>
    </w:p>
    <w:p>
      <w:pPr>
        <w:tabs>
          <w:tab w:val="left" w:pos="2700"/>
        </w:tabs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何镜柱，曾江，李庆华，梁燕，张宏齐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阜沙镇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黄婷婷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梁满昌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马慧英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黄小明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梁杰强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朱愿珍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陈琼仙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颜才勇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林惠兰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黄银坚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李伟霞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王颖芳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吴铅光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梁巧娟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邓棉娣，吴辉明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吴柳群，潘江花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会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梁柱福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港口镇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张红霞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段虎林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梁汝英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关嘉儿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孙伟锋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范泰昭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许春娜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汪丽娟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张丽君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蔡东琳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苏艺文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徐艳丽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冼淑萍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刘珊珍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陈小娟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谈喜金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胡婵媛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苏淑忆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杜巧菊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周金波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黄镜涛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李满珍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邓锋纲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宋相宇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梅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吴嫦娥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陈耀斌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吴幸廷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英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程海涛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戴艳玲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杨志强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刘玉佩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环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伍小锋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沈德全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付朗明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陈慧珊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陆凤玲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刘丽红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谭彩平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吴金好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张育文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宋秀国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梁铨华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，林宗技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黄圃镇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苏炳教，徐  妍，黄  春，黄银凤，蒙希娟，郭婉岚，张硕芳，邓  莉，吕丽萍，李  光，周伟航，白  涛，梁炎芬，汤  奇，肖  萍，屈丽萍，蓝伟强，李宝贞，古焕莲，吴彩欢，梁间珍，黄勇红，赖文宽，朱梦琳，夏  义，梁群英，梁艳芳，张卫红，麦华炼，周梦丽，陈嘉沂，王榕榕，谢丽芬，黄彩焕，沈玉梅，罗银芬，林培基，招权民，黄伟容，张毅华，谭凌燕，罗小玲，何洁莹，谢美子，曹文凭，何丽清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吴国有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黄转娇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阮学礼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三角镇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赖惠卿，黄文景，严均亮，郭碧妍，吴艳霞，冯燕萍，张尔皇，康佑萍，曾科利，苏杨明，杨廷志，朱晓燕，陈玉明，吴燕华，甘艺娟，陈平芳，冯晓凤，钟妙芬，杜雪梅，梁少平，吴桂香，李姚清，张冰燕，梁志敏，何应文，陈瑜珍，林丽芳，谢建琴，陈海秋，张颖欣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梁炳华，王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辉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民众镇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钟伟云，陈红英，杨盛影，廖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珂，梁玉婵，廖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震，张秀凤，关朋伟，陈丽珍，黄雪莲，李红梅，黄翰标，陈莹靖，吴韵玲，吴远明，梁桂娣，陈福有，萧月华，吴雪凤，何慧盈，冯卫芳，何仁杰，廖志英，何珊玲，黄奉莲，萧倩华，苏慧萍，董明军，陈德亮，莫锦芳，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玲，骆素群，柯彩镰，陈兴杰，郑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榴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马耀强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梁文辉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开发区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黄翠媛，刘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可，柯彩燕，吴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莉，王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琪，黎水建，陆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丰，王凯来，彭小金，关洁仪，熊建华，叶爱青，魏小芬，刘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楠，王树志，黄展婷，肖承浩，吴青云，陈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平，吴书铭，刘珊珊，吴洁怡，刘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翔，林肖霞，胡晶晶，何思行，丘志伟，唐中正，钟惠晶，罗玲燕，钟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静，车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颖，蓝佩贤，陈杰贞，吴圣楠，谢志斌，严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奕，朱咏茵，梁辉权，黄珊珊，吴美芯，黄锭君，廖伟乐，李玲辉，曹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萍，冯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恒，宋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璐，夏燕芳，杨文娟，胡新龙，彭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亮，温秀新，叶逢兰，丘苑玲，陈映珍，周红萍，黄满意，房翠源，张燕飞，刘秋婷，廖小琴，杨礼军，赖艳霞，赵玉涵，李春雨，吴计亮，吴君丽，左冬妮，王中君，苏嘉浩，丘浪浪，袁广颂，申淑剑，彭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璐，童梦圆，杨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良，燕照盈，曹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煜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勇，唐从彦，陈泽湖，胡冬梅，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吴  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南朗镇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曾桂英，张敏端，江海英，谢焕玲，李容好，田立威，邓世英，黄建明，段俊平，罗文涛，李绮清，曾少芬，胡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萍，古艳芬，郑梦霞，朱愁云，黄卫萍，魏红丽，李文娜，林文英，杨瑜婷，李金宝，于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锐，刘毛古，彭芸芳，林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瑛，陈元元，杨嘉卿，石宝行，蒲鹏程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简文祥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坦洲镇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庄彩英，黄  影，朱小清，叶苏丹，林溢兴，陈淑连，陈卓异，邹进辉，陈春霞，许丹红，黄建洪，张永忠，王武学，朱越红，李日俊，何晓华，程贤海，张嘉宜，李施敏，梁启荣，冯永贞，常伟丽，张茂发，刘国梁，梁群华，陈金顺，慕绍彤，李  莹，彭伟青，麦满棠，黄惠媛，林东明，高秋珍，文学平，卢  睿，王  东，甘美红，梁建其，林慕肖，甘海凤，李培明，吴建英，梁带根，杨建萍，林  玲，陈小爱，赵萌辉，胡  军，张  静，曾青竹，梁燕莹，徐丽常，胡小芳，霍丽群，卢德永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黄华福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杨志红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陈子兵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陈秀文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三乡镇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陈罗银，谭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瑾，古小燕，钟彩英，魏胜君，苏海兵，郑振伟，刘彦阳，阳海涛，曾智新，袁文京，彭诗琪，向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胡建文，刘凯丽，李远美，郑伟霞，王敬华，邓会珍，汤广建，吕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灵，林银欢，麦秋莲，李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莉，姬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玲，陈超群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何龙新，吴容娇，杨翠华，钟瑞标，卓小丽，文泽虎，郑倩茹，刘军龙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朱秋华，方晓红，张丽平，陈利萍，程小芳，曾小敏，韦思琼，宋春燕，李清艳，周忠敏，刘美琪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田小霞，蒲艺方，钟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奇，高鸿雁，杨云艳，陈茵茵，郑颖贤，毛珊珊，甘炳坚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欧阳志华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毛圣富，徐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文，郑保如，潘光利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五桂山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刘秀兰，姚  远，曾震龙，武安邦，吴月娥，陈  敏，陈美霞，吕  琪，谭莉斯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吉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婷</w:t>
      </w:r>
    </w:p>
    <w:p>
      <w:pPr>
        <w:spacing w:line="40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神湾镇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陈志松，赖帮陆，温婉宁，阮雪华，杜锦婵，赖中华，朱丽芬，叶钰欢，陈少清，吴利媛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李秀琼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板芙镇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王  冰，谭映怡，梁澄清，李  艳，钟  媚，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孙竹莲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赖丹蕾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陈盈颖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刘  彦，周杏彩，邹丽琼，钟淑燕，宁清华，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冯六娇，邹子尧，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关少兰，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高永炼，卢少玲，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许 娟，刘兰平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曹勇军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许  群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大涌镇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李  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张兴梅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周丹霞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马永刚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刘昌中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伍妙兰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刘宏香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余孝强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宋珠文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马素云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梁钜全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梁欣贤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曾霞玲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杨剑锋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悦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陈丽华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陆柏强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章荣发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莉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唐国雄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林玉艳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横栏镇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王新立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，卢  刚，张焕其，梁芬燕，陈佳丽，周  聪，包彩娜，程嘉恒，廖桂权，王  欣，黄庆松，朱瑜雯，梁爱梅，黄美清，徐  莉，吴志婷，麦凤连，林晓莲，张爱玲，梁瑞冰，冯  杰，黄丽君，冯艮欢，麦银好，莫冬英，王春明，刘华山，肖礼发，陈小婷，黄诗婷，麦嘉丽，何玉英，邓春燕，蓝洁兰，龙晓丽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黎碧东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尹少军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沙溪镇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缪斯雅，邓明洁，朱晓岚，许雪明，林  坚，刘  敏，刘  瑞，庞刚志，钟文杰，苏  超，张国奇，方紫丹，王路枝，薛永佳，邹培敏，李小妹，陈慧超，方毅池，周杏英，刘海澄，罗梦周，梁  娟，余倩仪，朱文博，黄淑娟，邓汉华，韦日森，冯文雅，李嘉政，范桂棚，伍金凤，杨  津，刘燕武，赖亚君，杨玉莲，肖海云，阮孝施，闫枵宇，宁吉红，邓永华，王春华，饶柳仁，肖佩施，刘美珊，肖金梅，陈美清，刘剑辉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张乖祥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刘奥鹏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李松龄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刘锦弥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南区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numPr>
          <w:ilvl w:val="0"/>
          <w:numId w:val="0"/>
        </w:numPr>
        <w:spacing w:line="4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黄丽霞，何艳珍，邓荣兰，徐一萍，刘迎春，叶金华，汪海燕，周  健，林素巧，陈小玲，曹文轩，黄  丹，曾晓莲，杨自亮，张  俊，周  燕，梁  艺，魏陈琪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吴燕芳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黑体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东区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zh-CN" w:eastAsia="zh-CN"/>
        </w:rPr>
        <w:t>肖凯赞，张小娜，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黄家慧，何熙怡，谢姗姗，张  慧，刘珊丽，王  美，刘敬贤，彭  焕，王  淼，刘  情，宋晓玉，曾  勇，赵楚晶，许伟明，刘志博，冯松元，肖  雪，林秋英，向艳丽，张  鹏，林青莲，曹熙利，孙小强，黄春慧，王书恒，冷翔龙，吴  耿，黄碧贤，林培浩，邢  微，谢智斌，梁  富，殷雪梅，柯儒杰，曹  波，张展营，黎  芳，郭浣桦，胡焯媚，赖韫慧，肖小苑，贺志玲，雷小玲，肖瑞琼，王家余，王彩阁，邓英梅，欧阳昌彪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邓丽萍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丹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何建明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石岐区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戈  星，刘俊杰，黄晓星，苏晓雯，谭思行，黄雪芬，何权明，谭文辉，梁铧彪，张增文，朱丽华，刘燕雁，李  莎，马结霞，何恺赟，黎子卿，刘广丽，高重英，方宝群，李梅莲，于兴玲，关后英，钟洁影，简建德，周丽群，陈玫芬，古金莲，梁卓娟，丘可访，孙健群，谈淑娴，黄宝珍，张  灿，吴嘉彤，霍敏芝，胡颖妍，黄建光，吴翠珊，蔡文富，李群婵，杨伟航，张合军，毛艳飞，陈金富，史  良，张惠娟，崔士强，寇  璐，罗镜雄，刘  瑜，黄秋玲，范士利，田中阳，毛秋艳，陈波翔，傅兴敏，刘婉菁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郑结霞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黄荣胜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谢永芳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杨翠萍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阮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斌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西区</w:t>
      </w:r>
    </w:p>
    <w:p>
      <w:pPr>
        <w:spacing w:line="400" w:lineRule="exac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优秀教师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韦奋勇，钟百金，莫秀红，刘晓明，吴丽珍，林肖红，吴盛连，吴亚姣，黄海韵，陈仪妹，唐  节，查美英，朱冬红，黄立平，吴琪英，袁敏婷，张小梅，刘丽芳，赖展权，邵  帅，侯  凤，黄可慧，梁展怡，胡  雅，陈永锋，刘清波，张肇丹，郑怡然，程满满，林奎娜，杜坚南，汪  涛，朱桂芬，林江芳，路海云，刘  娟，潘琼慧，谢翠霞，黄向阳，潘锦嫦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优秀教育工作者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吴开若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黄锦生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赵红霞</w:t>
      </w:r>
    </w:p>
    <w:p>
      <w:pPr>
        <w:jc w:val="left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jc w:val="left"/>
        <w:rPr>
          <w:rFonts w:eastAsia="仿宋_GB2312"/>
          <w:sz w:val="28"/>
          <w:szCs w:val="28"/>
        </w:rPr>
      </w:pPr>
    </w:p>
    <w:sectPr>
      <w:footerReference r:id="rId3" w:type="default"/>
      <w:pgSz w:w="11906" w:h="16838"/>
      <w:pgMar w:top="1588" w:right="1797" w:bottom="1758" w:left="1797" w:header="851" w:footer="10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5B48"/>
    <w:rsid w:val="00A06AD5"/>
    <w:rsid w:val="069B6DCF"/>
    <w:rsid w:val="09986657"/>
    <w:rsid w:val="0A23361E"/>
    <w:rsid w:val="10DB1DE6"/>
    <w:rsid w:val="113D6B72"/>
    <w:rsid w:val="13B95393"/>
    <w:rsid w:val="16C35192"/>
    <w:rsid w:val="17802674"/>
    <w:rsid w:val="17C44C11"/>
    <w:rsid w:val="1B5A4143"/>
    <w:rsid w:val="1BCC3076"/>
    <w:rsid w:val="1C472721"/>
    <w:rsid w:val="1CF91E7B"/>
    <w:rsid w:val="1F5C37FF"/>
    <w:rsid w:val="24E30326"/>
    <w:rsid w:val="257B4040"/>
    <w:rsid w:val="27701645"/>
    <w:rsid w:val="27EA5207"/>
    <w:rsid w:val="2A6059DF"/>
    <w:rsid w:val="2CEF5A71"/>
    <w:rsid w:val="2E10190D"/>
    <w:rsid w:val="304D3207"/>
    <w:rsid w:val="324834A8"/>
    <w:rsid w:val="33C337E9"/>
    <w:rsid w:val="34C00249"/>
    <w:rsid w:val="34DB0E27"/>
    <w:rsid w:val="36990521"/>
    <w:rsid w:val="3941471C"/>
    <w:rsid w:val="397235E1"/>
    <w:rsid w:val="3A9455E1"/>
    <w:rsid w:val="3C3E05FA"/>
    <w:rsid w:val="3C903646"/>
    <w:rsid w:val="3D6E61DC"/>
    <w:rsid w:val="3F853F80"/>
    <w:rsid w:val="3FE07BDC"/>
    <w:rsid w:val="461757D0"/>
    <w:rsid w:val="462117D3"/>
    <w:rsid w:val="49DE05E2"/>
    <w:rsid w:val="4C1346C7"/>
    <w:rsid w:val="4CC7038A"/>
    <w:rsid w:val="4DBB4C03"/>
    <w:rsid w:val="4E002A35"/>
    <w:rsid w:val="583B302A"/>
    <w:rsid w:val="5AE74823"/>
    <w:rsid w:val="5BF16EC4"/>
    <w:rsid w:val="60CC5C5A"/>
    <w:rsid w:val="665F18C2"/>
    <w:rsid w:val="66AC0263"/>
    <w:rsid w:val="68F1102B"/>
    <w:rsid w:val="6D535020"/>
    <w:rsid w:val="6DAF7B7D"/>
    <w:rsid w:val="6EA540C9"/>
    <w:rsid w:val="73D26B3B"/>
    <w:rsid w:val="73EF5B48"/>
    <w:rsid w:val="74E500B6"/>
    <w:rsid w:val="75C801AE"/>
    <w:rsid w:val="76574D62"/>
    <w:rsid w:val="776E1248"/>
    <w:rsid w:val="7BF33CB7"/>
    <w:rsid w:val="7EE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中山市教育和体育局</Company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2018-08-14T01:03:00Z</dcterms:created>
  <dc:creator>Administrator</dc:creator>
  <cp:lastModifiedBy>jyjrsk</cp:lastModifiedBy>
  <dcterms:modified xsi:type="dcterms:W3CDTF">2019-08-27T10:20:07Z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